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7A" w:rsidRDefault="001D67A6">
      <w:pPr>
        <w:jc w:val="center"/>
        <w:rPr>
          <w:rFonts w:asciiTheme="minorEastAsia" w:eastAsiaTheme="minorEastAsia" w:hAnsiTheme="minorEastAsia"/>
          <w:sz w:val="32"/>
          <w:szCs w:val="40"/>
        </w:rPr>
      </w:pPr>
      <w:r>
        <w:rPr>
          <w:rFonts w:asciiTheme="minorEastAsia" w:eastAsiaTheme="minorEastAsia" w:hAnsiTheme="minorEastAsia" w:hint="eastAsia"/>
          <w:sz w:val="32"/>
          <w:szCs w:val="40"/>
        </w:rPr>
        <w:t>西安交通大学优秀硕士学位论文推荐表</w:t>
      </w:r>
    </w:p>
    <w:tbl>
      <w:tblPr>
        <w:tblW w:w="90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15"/>
        <w:gridCol w:w="673"/>
        <w:gridCol w:w="1870"/>
        <w:gridCol w:w="1879"/>
        <w:gridCol w:w="237"/>
        <w:gridCol w:w="983"/>
        <w:gridCol w:w="1221"/>
        <w:gridCol w:w="1222"/>
      </w:tblGrid>
      <w:tr w:rsidR="00496B7A">
        <w:trPr>
          <w:cantSplit/>
          <w:trHeight w:val="333"/>
          <w:jc w:val="center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7A" w:rsidRDefault="001D67A6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论文题目</w:t>
            </w:r>
          </w:p>
        </w:tc>
        <w:tc>
          <w:tcPr>
            <w:tcW w:w="7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7A" w:rsidRDefault="00496B7A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96B7A">
        <w:trPr>
          <w:cantSplit/>
          <w:trHeight w:val="333"/>
          <w:jc w:val="center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7A" w:rsidRDefault="001D67A6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论文英文题目</w:t>
            </w:r>
          </w:p>
        </w:tc>
        <w:tc>
          <w:tcPr>
            <w:tcW w:w="7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7A" w:rsidRDefault="00496B7A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96B7A">
        <w:trPr>
          <w:cantSplit/>
          <w:trHeight w:val="333"/>
          <w:jc w:val="center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7A" w:rsidRDefault="001D67A6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作者姓名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7A" w:rsidRDefault="001D67A6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论文答辩日期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7A" w:rsidRDefault="001D67A6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获得硕士学位日期</w:t>
            </w: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7A" w:rsidRDefault="001D67A6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论文涉及的研究方向</w:t>
            </w:r>
            <w:r>
              <w:rPr>
                <w:rFonts w:asciiTheme="minorEastAsia" w:eastAsiaTheme="minorEastAsia" w:hAnsiTheme="minorEastAsia" w:cs="宋体" w:hint="eastAsia"/>
                <w:vertAlign w:val="superscript"/>
              </w:rPr>
              <w:t>①</w:t>
            </w:r>
          </w:p>
        </w:tc>
      </w:tr>
      <w:tr w:rsidR="00496B7A">
        <w:trPr>
          <w:cantSplit/>
          <w:trHeight w:val="333"/>
          <w:jc w:val="center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7A" w:rsidRDefault="00496B7A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7A" w:rsidRDefault="00496B7A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7A" w:rsidRDefault="00496B7A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7A" w:rsidRDefault="00496B7A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96B7A">
        <w:trPr>
          <w:cantSplit/>
          <w:trHeight w:val="333"/>
          <w:jc w:val="center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7A" w:rsidRDefault="001D67A6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一级学科代码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7A" w:rsidRDefault="001D67A6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一级学科名称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7A" w:rsidRDefault="001D67A6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二级学科代码</w:t>
            </w: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7A" w:rsidRDefault="001D67A6">
            <w:pPr>
              <w:snapToGrid w:val="0"/>
              <w:jc w:val="center"/>
              <w:rPr>
                <w:rFonts w:asciiTheme="minorEastAsia" w:eastAsiaTheme="minorEastAsia" w:hAnsiTheme="minorEastAsia"/>
                <w:color w:val="FF0000"/>
              </w:rPr>
            </w:pPr>
            <w:r>
              <w:rPr>
                <w:rFonts w:asciiTheme="minorEastAsia" w:eastAsiaTheme="minorEastAsia" w:hAnsiTheme="minorEastAsia" w:hint="eastAsia"/>
              </w:rPr>
              <w:t>二级学科名称</w:t>
            </w:r>
          </w:p>
        </w:tc>
      </w:tr>
      <w:tr w:rsidR="00496B7A">
        <w:trPr>
          <w:cantSplit/>
          <w:trHeight w:val="333"/>
          <w:jc w:val="center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7A" w:rsidRDefault="00496B7A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7A" w:rsidRDefault="00496B7A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7A" w:rsidRDefault="00496B7A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7A" w:rsidRDefault="00496B7A">
            <w:pPr>
              <w:snapToGrid w:val="0"/>
              <w:rPr>
                <w:rFonts w:asciiTheme="minorEastAsia" w:eastAsiaTheme="minorEastAsia" w:hAnsiTheme="minorEastAsia"/>
                <w:color w:val="FF0000"/>
              </w:rPr>
            </w:pPr>
          </w:p>
        </w:tc>
      </w:tr>
      <w:tr w:rsidR="00496B7A">
        <w:trPr>
          <w:cantSplit/>
          <w:trHeight w:val="493"/>
          <w:jc w:val="center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7A" w:rsidRDefault="001D67A6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参评类别</w:t>
            </w:r>
            <w:r>
              <w:rPr>
                <w:rFonts w:asciiTheme="minorEastAsia" w:eastAsiaTheme="minorEastAsia" w:hAnsiTheme="minorEastAsia" w:cs="宋体" w:hint="eastAsia"/>
                <w:vertAlign w:val="superscript"/>
              </w:rPr>
              <w:t>②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7A" w:rsidRDefault="001D67A6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指导教师姓名</w:t>
            </w:r>
          </w:p>
          <w:p w:rsidR="00496B7A" w:rsidRDefault="001D67A6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（限填</w:t>
            </w:r>
            <w:r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 w:hint="eastAsia"/>
              </w:rPr>
              <w:t>人）</w:t>
            </w:r>
          </w:p>
        </w:tc>
        <w:tc>
          <w:tcPr>
            <w:tcW w:w="5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7A" w:rsidRDefault="001D67A6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指导教师研究方向</w:t>
            </w:r>
          </w:p>
        </w:tc>
      </w:tr>
      <w:tr w:rsidR="00496B7A">
        <w:trPr>
          <w:cantSplit/>
          <w:trHeight w:val="333"/>
          <w:jc w:val="center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7A" w:rsidRDefault="00496B7A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7A" w:rsidRDefault="00496B7A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7A" w:rsidRDefault="00496B7A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496B7A">
        <w:trPr>
          <w:cantSplit/>
          <w:trHeight w:val="372"/>
          <w:jc w:val="center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7A" w:rsidRDefault="001D67A6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作者发表的硕士学位论文密切相关的代表性成果</w:t>
            </w:r>
            <w:r>
              <w:rPr>
                <w:rFonts w:asciiTheme="minorEastAsia" w:eastAsiaTheme="minorEastAsia" w:hAnsiTheme="minorEastAsia" w:cs="宋体" w:hint="eastAsia"/>
                <w:vertAlign w:val="superscript"/>
              </w:rPr>
              <w:t>③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7A" w:rsidRDefault="001D67A6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序号</w:t>
            </w: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7A" w:rsidRDefault="001D67A6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成果名称</w:t>
            </w:r>
            <w:r>
              <w:rPr>
                <w:rFonts w:asciiTheme="minorEastAsia" w:eastAsiaTheme="minorEastAsia" w:hAnsiTheme="minorEastAsia" w:cs="宋体" w:hint="eastAsia"/>
                <w:vertAlign w:val="superscript"/>
              </w:rPr>
              <w:t>④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7A" w:rsidRDefault="001D67A6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成果出处</w:t>
            </w:r>
            <w:r>
              <w:rPr>
                <w:rFonts w:asciiTheme="minorEastAsia" w:eastAsiaTheme="minorEastAsia" w:hAnsiTheme="minorEastAsia" w:cs="宋体" w:hint="eastAsia"/>
                <w:vertAlign w:val="superscript"/>
              </w:rPr>
              <w:t>⑤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7A" w:rsidRDefault="001D67A6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获得年月</w:t>
            </w:r>
            <w:r>
              <w:rPr>
                <w:rFonts w:asciiTheme="minorEastAsia" w:eastAsiaTheme="minorEastAsia" w:hAnsiTheme="minorEastAsia" w:cs="宋体" w:hint="eastAsia"/>
                <w:vertAlign w:val="superscript"/>
              </w:rPr>
              <w:t>⑥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7A" w:rsidRDefault="001D67A6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查询信息</w:t>
            </w:r>
            <w:r>
              <w:rPr>
                <w:rFonts w:asciiTheme="minorEastAsia" w:eastAsiaTheme="minorEastAsia" w:hAnsiTheme="minorEastAsia" w:cs="宋体" w:hint="eastAsia"/>
                <w:vertAlign w:val="superscript"/>
              </w:rPr>
              <w:t>⑦</w:t>
            </w:r>
          </w:p>
        </w:tc>
      </w:tr>
      <w:tr w:rsidR="00496B7A">
        <w:trPr>
          <w:cantSplit/>
          <w:trHeight w:val="733"/>
          <w:jc w:val="center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7A" w:rsidRDefault="00496B7A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7A" w:rsidRDefault="001D67A6">
            <w:pPr>
              <w:snapToGrid w:val="0"/>
              <w:ind w:right="5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7A" w:rsidRDefault="00496B7A">
            <w:pPr>
              <w:snapToGrid w:val="0"/>
              <w:ind w:right="180"/>
              <w:rPr>
                <w:rFonts w:asciiTheme="minorEastAsia" w:eastAsiaTheme="minorEastAsia" w:hAnsiTheme="minorEastAsia"/>
              </w:rPr>
            </w:pPr>
          </w:p>
          <w:p w:rsidR="00496B7A" w:rsidRDefault="00496B7A">
            <w:pPr>
              <w:snapToGrid w:val="0"/>
              <w:ind w:right="180"/>
              <w:rPr>
                <w:rFonts w:asciiTheme="minorEastAsia" w:eastAsiaTheme="minorEastAsia" w:hAnsiTheme="minorEastAsia"/>
              </w:rPr>
            </w:pPr>
          </w:p>
          <w:p w:rsidR="00496B7A" w:rsidRDefault="00496B7A">
            <w:pPr>
              <w:snapToGrid w:val="0"/>
              <w:ind w:right="1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7A" w:rsidRDefault="00496B7A">
            <w:pPr>
              <w:snapToGrid w:val="0"/>
              <w:ind w:right="1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7A" w:rsidRDefault="00496B7A">
            <w:pPr>
              <w:snapToGrid w:val="0"/>
              <w:ind w:right="1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7A" w:rsidRDefault="00496B7A">
            <w:pPr>
              <w:snapToGrid w:val="0"/>
              <w:ind w:right="18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96B7A">
        <w:trPr>
          <w:cantSplit/>
          <w:trHeight w:val="733"/>
          <w:jc w:val="center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7A" w:rsidRDefault="00496B7A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7A" w:rsidRDefault="001D67A6">
            <w:pPr>
              <w:snapToGrid w:val="0"/>
              <w:ind w:right="5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7A" w:rsidRDefault="00496B7A">
            <w:pPr>
              <w:snapToGrid w:val="0"/>
              <w:ind w:right="180"/>
              <w:rPr>
                <w:rFonts w:asciiTheme="minorEastAsia" w:eastAsiaTheme="minorEastAsia" w:hAnsiTheme="minorEastAsia"/>
              </w:rPr>
            </w:pPr>
          </w:p>
          <w:p w:rsidR="00496B7A" w:rsidRDefault="00496B7A">
            <w:pPr>
              <w:snapToGrid w:val="0"/>
              <w:ind w:right="180"/>
              <w:rPr>
                <w:rFonts w:asciiTheme="minorEastAsia" w:eastAsiaTheme="minorEastAsia" w:hAnsiTheme="minorEastAsia"/>
              </w:rPr>
            </w:pPr>
          </w:p>
          <w:p w:rsidR="00496B7A" w:rsidRDefault="00496B7A">
            <w:pPr>
              <w:snapToGrid w:val="0"/>
              <w:ind w:right="1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7A" w:rsidRDefault="00496B7A">
            <w:pPr>
              <w:snapToGrid w:val="0"/>
              <w:ind w:right="1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7A" w:rsidRDefault="00496B7A">
            <w:pPr>
              <w:snapToGrid w:val="0"/>
              <w:ind w:right="1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7A" w:rsidRDefault="00496B7A">
            <w:pPr>
              <w:snapToGrid w:val="0"/>
              <w:ind w:right="18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96B7A">
        <w:trPr>
          <w:cantSplit/>
          <w:trHeight w:val="733"/>
          <w:jc w:val="center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7A" w:rsidRDefault="00496B7A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7A" w:rsidRDefault="001D67A6">
            <w:pPr>
              <w:snapToGrid w:val="0"/>
              <w:ind w:right="5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7A" w:rsidRDefault="00496B7A">
            <w:pPr>
              <w:snapToGrid w:val="0"/>
              <w:ind w:right="180"/>
              <w:rPr>
                <w:rFonts w:asciiTheme="minorEastAsia" w:eastAsiaTheme="minorEastAsia" w:hAnsiTheme="minorEastAsia"/>
              </w:rPr>
            </w:pPr>
          </w:p>
          <w:p w:rsidR="00496B7A" w:rsidRDefault="00496B7A">
            <w:pPr>
              <w:snapToGrid w:val="0"/>
              <w:ind w:right="180"/>
              <w:rPr>
                <w:rFonts w:asciiTheme="minorEastAsia" w:eastAsiaTheme="minorEastAsia" w:hAnsiTheme="minorEastAsia"/>
              </w:rPr>
            </w:pPr>
          </w:p>
          <w:p w:rsidR="00496B7A" w:rsidRDefault="00496B7A">
            <w:pPr>
              <w:snapToGrid w:val="0"/>
              <w:ind w:right="1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7A" w:rsidRDefault="00496B7A">
            <w:pPr>
              <w:snapToGrid w:val="0"/>
              <w:ind w:right="1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7A" w:rsidRDefault="00496B7A">
            <w:pPr>
              <w:snapToGrid w:val="0"/>
              <w:ind w:right="1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7A" w:rsidRDefault="00496B7A">
            <w:pPr>
              <w:snapToGrid w:val="0"/>
              <w:ind w:right="18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96B7A">
        <w:trPr>
          <w:cantSplit/>
          <w:trHeight w:val="733"/>
          <w:jc w:val="center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7A" w:rsidRDefault="00496B7A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7A" w:rsidRDefault="001D67A6">
            <w:pPr>
              <w:snapToGrid w:val="0"/>
              <w:ind w:right="5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7A" w:rsidRDefault="00496B7A">
            <w:pPr>
              <w:snapToGrid w:val="0"/>
              <w:ind w:right="180"/>
              <w:rPr>
                <w:rFonts w:asciiTheme="minorEastAsia" w:eastAsiaTheme="minorEastAsia" w:hAnsiTheme="minorEastAsia"/>
              </w:rPr>
            </w:pPr>
          </w:p>
          <w:p w:rsidR="00496B7A" w:rsidRDefault="00496B7A">
            <w:pPr>
              <w:snapToGrid w:val="0"/>
              <w:ind w:right="180"/>
              <w:rPr>
                <w:rFonts w:asciiTheme="minorEastAsia" w:eastAsiaTheme="minorEastAsia" w:hAnsiTheme="minorEastAsia"/>
              </w:rPr>
            </w:pPr>
          </w:p>
          <w:p w:rsidR="00496B7A" w:rsidRDefault="00496B7A">
            <w:pPr>
              <w:snapToGrid w:val="0"/>
              <w:ind w:right="1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7A" w:rsidRDefault="00496B7A">
            <w:pPr>
              <w:snapToGrid w:val="0"/>
              <w:ind w:right="1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7A" w:rsidRDefault="00496B7A">
            <w:pPr>
              <w:snapToGrid w:val="0"/>
              <w:ind w:right="1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7A" w:rsidRDefault="00496B7A">
            <w:pPr>
              <w:snapToGrid w:val="0"/>
              <w:ind w:right="18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96B7A">
        <w:trPr>
          <w:cantSplit/>
          <w:trHeight w:val="733"/>
          <w:jc w:val="center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7A" w:rsidRDefault="00496B7A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7A" w:rsidRDefault="001D67A6">
            <w:pPr>
              <w:snapToGrid w:val="0"/>
              <w:ind w:right="5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7A" w:rsidRDefault="00496B7A">
            <w:pPr>
              <w:snapToGrid w:val="0"/>
              <w:ind w:right="180"/>
              <w:rPr>
                <w:rFonts w:asciiTheme="minorEastAsia" w:eastAsiaTheme="minorEastAsia" w:hAnsiTheme="minorEastAsia"/>
              </w:rPr>
            </w:pPr>
          </w:p>
          <w:p w:rsidR="00496B7A" w:rsidRDefault="00496B7A">
            <w:pPr>
              <w:snapToGrid w:val="0"/>
              <w:ind w:right="180"/>
              <w:rPr>
                <w:rFonts w:asciiTheme="minorEastAsia" w:eastAsiaTheme="minorEastAsia" w:hAnsiTheme="minorEastAsia"/>
              </w:rPr>
            </w:pPr>
          </w:p>
          <w:p w:rsidR="00496B7A" w:rsidRDefault="00496B7A">
            <w:pPr>
              <w:snapToGrid w:val="0"/>
              <w:ind w:right="18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7A" w:rsidRDefault="00496B7A">
            <w:pPr>
              <w:snapToGrid w:val="0"/>
              <w:ind w:right="1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7A" w:rsidRDefault="00496B7A">
            <w:pPr>
              <w:snapToGrid w:val="0"/>
              <w:ind w:right="18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7A" w:rsidRDefault="00496B7A">
            <w:pPr>
              <w:snapToGrid w:val="0"/>
              <w:ind w:right="18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96B7A">
        <w:trPr>
          <w:trHeight w:val="3611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7A" w:rsidRDefault="001D67A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学院</w:t>
            </w:r>
          </w:p>
          <w:p w:rsidR="00496B7A" w:rsidRDefault="001D67A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推荐</w:t>
            </w:r>
          </w:p>
          <w:p w:rsidR="00496B7A" w:rsidRDefault="001D67A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意见</w:t>
            </w:r>
          </w:p>
        </w:tc>
        <w:tc>
          <w:tcPr>
            <w:tcW w:w="8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7A" w:rsidRDefault="00496B7A">
            <w:pPr>
              <w:ind w:firstLine="420"/>
              <w:rPr>
                <w:rFonts w:asciiTheme="minorEastAsia" w:eastAsiaTheme="minorEastAsia" w:hAnsiTheme="minorEastAsia"/>
              </w:rPr>
            </w:pPr>
          </w:p>
          <w:p w:rsidR="00496B7A" w:rsidRDefault="00496B7A">
            <w:pPr>
              <w:ind w:firstLine="420"/>
              <w:rPr>
                <w:rFonts w:asciiTheme="minorEastAsia" w:eastAsiaTheme="minorEastAsia" w:hAnsiTheme="minorEastAsia"/>
              </w:rPr>
            </w:pPr>
          </w:p>
          <w:p w:rsidR="00496B7A" w:rsidRDefault="00496B7A">
            <w:pPr>
              <w:ind w:firstLine="420"/>
              <w:rPr>
                <w:rFonts w:asciiTheme="minorEastAsia" w:eastAsiaTheme="minorEastAsia" w:hAnsiTheme="minorEastAsia"/>
              </w:rPr>
            </w:pPr>
          </w:p>
          <w:p w:rsidR="00496B7A" w:rsidRDefault="00496B7A">
            <w:pPr>
              <w:ind w:firstLine="420"/>
              <w:rPr>
                <w:rFonts w:asciiTheme="minorEastAsia" w:eastAsiaTheme="minorEastAsia" w:hAnsiTheme="minorEastAsia"/>
              </w:rPr>
            </w:pPr>
          </w:p>
          <w:p w:rsidR="00496B7A" w:rsidRDefault="00496B7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496B7A" w:rsidRDefault="00496B7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496B7A" w:rsidRDefault="00496B7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496B7A" w:rsidRDefault="00496B7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496B7A" w:rsidRDefault="00496B7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496B7A" w:rsidRDefault="00496B7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496B7A" w:rsidRDefault="00496B7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496B7A" w:rsidRDefault="00496B7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496B7A" w:rsidRDefault="00496B7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496B7A" w:rsidRDefault="00496B7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496B7A" w:rsidRDefault="00496B7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496B7A" w:rsidRDefault="001D67A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                                                       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</w:rPr>
              <w:t>日</w:t>
            </w:r>
          </w:p>
          <w:p w:rsidR="00496B7A" w:rsidRDefault="00496B7A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496B7A" w:rsidRDefault="001D67A6">
      <w:pPr>
        <w:ind w:left="720" w:hangingChars="300" w:hanging="720"/>
        <w:rPr>
          <w:rFonts w:asciiTheme="minorEastAsia" w:eastAsiaTheme="minorEastAsia" w:hAnsiTheme="minorEastAsia" w:cs="宋体"/>
          <w:sz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</w:rPr>
        <w:lastRenderedPageBreak/>
        <w:t>注：</w:t>
      </w:r>
      <w:r>
        <w:rPr>
          <w:rFonts w:asciiTheme="minorEastAsia" w:eastAsiaTheme="minorEastAsia" w:hAnsiTheme="minorEastAsia" w:cs="宋体" w:hint="eastAsia"/>
          <w:sz w:val="24"/>
        </w:rPr>
        <w:t>①如按一级学科授予学位或授予学位学科为自设二级学科，“</w:t>
      </w:r>
      <w:r>
        <w:rPr>
          <w:rFonts w:asciiTheme="minorEastAsia" w:eastAsiaTheme="minorEastAsia" w:hAnsiTheme="minorEastAsia" w:hint="eastAsia"/>
          <w:sz w:val="24"/>
        </w:rPr>
        <w:t>论文涉及的研究方向”可填现有目录内相近二级学科名称。</w:t>
      </w:r>
    </w:p>
    <w:p w:rsidR="00496B7A" w:rsidRDefault="001D67A6">
      <w:pPr>
        <w:ind w:leftChars="200" w:left="660" w:hangingChars="100" w:hanging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cs="宋体" w:hint="eastAsia"/>
          <w:sz w:val="24"/>
        </w:rPr>
        <w:t>②</w:t>
      </w:r>
      <w:r>
        <w:rPr>
          <w:rFonts w:asciiTheme="minorEastAsia" w:eastAsiaTheme="minorEastAsia" w:hAnsiTheme="minorEastAsia" w:hint="eastAsia"/>
          <w:sz w:val="24"/>
        </w:rPr>
        <w:t>“参评类别”限填“基础研究类”或“应用基础研究类”。</w:t>
      </w:r>
    </w:p>
    <w:p w:rsidR="00496B7A" w:rsidRDefault="001D67A6">
      <w:pPr>
        <w:ind w:leftChars="200" w:left="660" w:hangingChars="100" w:hanging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③“代表性成果”限填作者攻读硕士学位期间获得的与硕士学位论文密切相关、并能反映学位论文水平的成果。可填学术论文、专著、专利、奖励等，且必须是在规定时间内公开发表（含网络在线发表）或审批的。在规定时间内已录用而未发表的学术论文、已受理而未审批的专利和已公示而无批文的奖励等成果，以及在规定时间外获得的成果一律不计入。请准确填写各项成果的查询信息，确保按此查询信息能查询到该成果，以便于专家评议时核查。</w:t>
      </w:r>
    </w:p>
    <w:p w:rsidR="00496B7A" w:rsidRDefault="001D67A6">
      <w:pPr>
        <w:ind w:leftChars="200" w:left="660" w:hangingChars="100" w:hanging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④“成果名称”栏，可填写论文题目、专著名称、专利名称、奖励名称等。</w:t>
      </w:r>
    </w:p>
    <w:p w:rsidR="00496B7A" w:rsidRDefault="001D67A6">
      <w:pPr>
        <w:ind w:leftChars="200" w:left="660" w:hangingChars="100" w:hanging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⑤“成果出处”栏，可填写刊物名称、出版机构、</w:t>
      </w:r>
      <w:r>
        <w:rPr>
          <w:rFonts w:asciiTheme="minorEastAsia" w:eastAsiaTheme="minorEastAsia" w:hAnsiTheme="minorEastAsia" w:hint="eastAsia"/>
          <w:sz w:val="24"/>
        </w:rPr>
        <w:t>奖励发放单位等。</w:t>
      </w:r>
    </w:p>
    <w:p w:rsidR="00496B7A" w:rsidRDefault="001D67A6">
      <w:pPr>
        <w:ind w:leftChars="200" w:left="660" w:hangingChars="100" w:hanging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⑥“获得年月”栏，可填写论文公开发表、专著公开出版、专利授予、奖励获批的具体年月。</w:t>
      </w:r>
    </w:p>
    <w:p w:rsidR="00496B7A" w:rsidRDefault="001D67A6">
      <w:pPr>
        <w:ind w:leftChars="200" w:left="660" w:hangingChars="100" w:hanging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⑦“成果查询信息”栏，应填写论文检索号、国际标准书号（</w:t>
      </w:r>
      <w:r>
        <w:rPr>
          <w:rFonts w:asciiTheme="minorEastAsia" w:eastAsiaTheme="minorEastAsia" w:hAnsiTheme="minorEastAsia" w:hint="eastAsia"/>
          <w:sz w:val="24"/>
        </w:rPr>
        <w:t>ISBN</w:t>
      </w:r>
      <w:r>
        <w:rPr>
          <w:rFonts w:asciiTheme="minorEastAsia" w:eastAsiaTheme="minorEastAsia" w:hAnsiTheme="minorEastAsia" w:hint="eastAsia"/>
          <w:sz w:val="24"/>
        </w:rPr>
        <w:t>）、专利号、获奖证书号等。填写“检索号”时，若论文被</w:t>
      </w:r>
      <w:r>
        <w:rPr>
          <w:rFonts w:asciiTheme="minorEastAsia" w:eastAsiaTheme="minorEastAsia" w:hAnsiTheme="minorEastAsia" w:hint="eastAsia"/>
          <w:sz w:val="24"/>
        </w:rPr>
        <w:t>SCI</w:t>
      </w:r>
      <w:r>
        <w:rPr>
          <w:rFonts w:asciiTheme="minorEastAsia" w:eastAsiaTheme="minorEastAsia" w:hAnsiTheme="minorEastAsia" w:hint="eastAsia"/>
          <w:sz w:val="24"/>
        </w:rPr>
        <w:t>、</w:t>
      </w:r>
      <w:r>
        <w:rPr>
          <w:rFonts w:asciiTheme="minorEastAsia" w:eastAsiaTheme="minorEastAsia" w:hAnsiTheme="minorEastAsia" w:hint="eastAsia"/>
          <w:sz w:val="24"/>
        </w:rPr>
        <w:t>SSCI</w:t>
      </w:r>
      <w:r>
        <w:rPr>
          <w:rFonts w:asciiTheme="minorEastAsia" w:eastAsiaTheme="minorEastAsia" w:hAnsiTheme="minorEastAsia" w:hint="eastAsia"/>
          <w:sz w:val="24"/>
        </w:rPr>
        <w:t>、</w:t>
      </w:r>
      <w:r>
        <w:rPr>
          <w:rFonts w:asciiTheme="minorEastAsia" w:eastAsiaTheme="minorEastAsia" w:hAnsiTheme="minorEastAsia" w:hint="eastAsia"/>
          <w:sz w:val="24"/>
        </w:rPr>
        <w:t>EI</w:t>
      </w:r>
      <w:r>
        <w:rPr>
          <w:rFonts w:asciiTheme="minorEastAsia" w:eastAsiaTheme="minorEastAsia" w:hAnsiTheme="minorEastAsia" w:hint="eastAsia"/>
          <w:sz w:val="24"/>
        </w:rPr>
        <w:t>、</w:t>
      </w:r>
      <w:r>
        <w:rPr>
          <w:rFonts w:asciiTheme="minorEastAsia" w:eastAsiaTheme="minorEastAsia" w:hAnsiTheme="minorEastAsia" w:hint="eastAsia"/>
          <w:sz w:val="24"/>
        </w:rPr>
        <w:t>A&amp;HCI</w:t>
      </w:r>
      <w:r>
        <w:rPr>
          <w:rFonts w:asciiTheme="minorEastAsia" w:eastAsiaTheme="minorEastAsia" w:hAnsiTheme="minorEastAsia" w:hint="eastAsia"/>
          <w:sz w:val="24"/>
        </w:rPr>
        <w:t>等检索，则填写论文检索号；否则填写刊物的出版年期。</w:t>
      </w:r>
    </w:p>
    <w:p w:rsidR="00496B7A" w:rsidRDefault="00496B7A">
      <w:pPr>
        <w:widowControl/>
        <w:jc w:val="left"/>
        <w:rPr>
          <w:rFonts w:asciiTheme="minorEastAsia" w:eastAsiaTheme="minorEastAsia" w:hAnsiTheme="minorEastAsia"/>
          <w:sz w:val="24"/>
        </w:rPr>
        <w:sectPr w:rsidR="00496B7A">
          <w:headerReference w:type="even" r:id="rId7"/>
          <w:footerReference w:type="even" r:id="rId8"/>
          <w:footerReference w:type="default" r:id="rId9"/>
          <w:pgSz w:w="11906" w:h="16838"/>
          <w:pgMar w:top="2098" w:right="1474" w:bottom="1985" w:left="1588" w:header="851" w:footer="1701" w:gutter="0"/>
          <w:cols w:space="720"/>
          <w:docGrid w:linePitch="360"/>
        </w:sectPr>
      </w:pPr>
    </w:p>
    <w:p w:rsidR="00496B7A" w:rsidRDefault="00496B7A"/>
    <w:sectPr w:rsidR="00496B7A" w:rsidSect="00496B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7A6" w:rsidRDefault="001D67A6" w:rsidP="00496B7A">
      <w:r>
        <w:separator/>
      </w:r>
    </w:p>
  </w:endnote>
  <w:endnote w:type="continuationSeparator" w:id="1">
    <w:p w:rsidR="001D67A6" w:rsidRDefault="001D67A6" w:rsidP="00496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B7A" w:rsidRDefault="001D67A6">
    <w:pPr>
      <w:pStyle w:val="a3"/>
      <w:framePr w:wrap="around" w:vAnchor="text" w:hAnchor="margin" w:xAlign="outside" w:y="1"/>
      <w:jc w:val="right"/>
      <w:rPr>
        <w:rStyle w:val="a5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 w:rsidR="00496B7A"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 w:rsidR="00496B7A">
      <w:rPr>
        <w:sz w:val="28"/>
        <w:szCs w:val="28"/>
      </w:rPr>
      <w:fldChar w:fldCharType="separate"/>
    </w:r>
    <w:r>
      <w:rPr>
        <w:rStyle w:val="a5"/>
        <w:sz w:val="28"/>
        <w:szCs w:val="28"/>
      </w:rPr>
      <w:t>4</w:t>
    </w:r>
    <w:r w:rsidR="00496B7A">
      <w:rPr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496B7A" w:rsidRDefault="00496B7A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B7A" w:rsidRDefault="001D67A6">
    <w:pPr>
      <w:pStyle w:val="a3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>
      <w:rPr>
        <w:rStyle w:val="a5"/>
        <w:rFonts w:ascii="宋体" w:hAnsi="宋体" w:hint="eastAsia"/>
        <w:sz w:val="28"/>
        <w:szCs w:val="28"/>
      </w:rPr>
      <w:t xml:space="preserve"> </w:t>
    </w:r>
    <w:r w:rsidR="00496B7A">
      <w:rPr>
        <w:rStyle w:val="a5"/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 w:rsidR="00496B7A">
      <w:rPr>
        <w:rStyle w:val="a5"/>
        <w:rFonts w:ascii="宋体" w:hAnsi="宋体"/>
        <w:sz w:val="28"/>
        <w:szCs w:val="28"/>
      </w:rPr>
      <w:fldChar w:fldCharType="separate"/>
    </w:r>
    <w:r w:rsidR="00393A9E">
      <w:rPr>
        <w:rStyle w:val="a5"/>
        <w:rFonts w:ascii="宋体" w:hAnsi="宋体"/>
        <w:noProof/>
        <w:sz w:val="28"/>
        <w:szCs w:val="28"/>
      </w:rPr>
      <w:t>1</w:t>
    </w:r>
    <w:r w:rsidR="00496B7A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</w:t>
    </w:r>
    <w:r>
      <w:rPr>
        <w:rStyle w:val="a5"/>
        <w:rFonts w:ascii="宋体" w:hAnsi="宋体" w:hint="eastAsia"/>
        <w:sz w:val="28"/>
        <w:szCs w:val="28"/>
      </w:rPr>
      <w:t>—</w:t>
    </w:r>
  </w:p>
  <w:p w:rsidR="00496B7A" w:rsidRDefault="00496B7A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7A6" w:rsidRDefault="001D67A6" w:rsidP="00496B7A">
      <w:r>
        <w:separator/>
      </w:r>
    </w:p>
  </w:footnote>
  <w:footnote w:type="continuationSeparator" w:id="1">
    <w:p w:rsidR="001D67A6" w:rsidRDefault="001D67A6" w:rsidP="00496B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B7A" w:rsidRDefault="00496B7A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FF45EA2"/>
    <w:rsid w:val="001D67A6"/>
    <w:rsid w:val="00393A9E"/>
    <w:rsid w:val="00496B7A"/>
    <w:rsid w:val="03536D1D"/>
    <w:rsid w:val="2FF45EA2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B7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96B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496B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496B7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</TotalTime>
  <Pages>3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熙妈最大</dc:creator>
  <cp:lastModifiedBy>白皎</cp:lastModifiedBy>
  <cp:revision>2</cp:revision>
  <dcterms:created xsi:type="dcterms:W3CDTF">2018-06-13T01:10:00Z</dcterms:created>
  <dcterms:modified xsi:type="dcterms:W3CDTF">2019-05-15T10:19:00Z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